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96" w:rsidRPr="00AD200F" w:rsidRDefault="00722396" w:rsidP="00244B56">
      <w:pPr>
        <w:jc w:val="both"/>
        <w:rPr>
          <w:rFonts w:ascii="Arial" w:hAnsi="Arial" w:cs="Arial"/>
          <w:color w:val="808000"/>
        </w:rPr>
      </w:pPr>
    </w:p>
    <w:p w:rsidR="00561B3C" w:rsidRPr="00D93642" w:rsidRDefault="00561B3C" w:rsidP="00443374">
      <w:pPr>
        <w:shd w:val="clear" w:color="auto" w:fill="FDE9D9" w:themeFill="accent6" w:themeFillTint="33"/>
      </w:pPr>
      <w:r>
        <w:rPr>
          <w:lang w:val="fr-FR"/>
        </w:rPr>
        <w:t xml:space="preserve">                   </w:t>
      </w:r>
      <w:r w:rsidRPr="00445390">
        <w:t xml:space="preserve">         </w:t>
      </w:r>
      <w:r w:rsidR="00D93642">
        <w:t xml:space="preserve"> </w:t>
      </w:r>
    </w:p>
    <w:p w:rsidR="00445390" w:rsidRDefault="00445390" w:rsidP="00443374">
      <w:pPr>
        <w:shd w:val="clear" w:color="auto" w:fill="FDE9D9" w:themeFill="accent6" w:themeFillTint="33"/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Dispositif Santé Réfugiés</w:t>
      </w:r>
    </w:p>
    <w:p w:rsidR="00445390" w:rsidRDefault="00445390" w:rsidP="00443374">
      <w:pPr>
        <w:pStyle w:val="BrochureCopy"/>
        <w:shd w:val="clear" w:color="auto" w:fill="FDE9D9" w:themeFill="accent6" w:themeFillTint="33"/>
        <w:spacing w:after="0"/>
        <w:rPr>
          <w:rFonts w:ascii="Bell MT" w:hAnsi="Bell MT"/>
          <w:lang w:val="fr-FR"/>
        </w:rPr>
      </w:pPr>
    </w:p>
    <w:p w:rsidR="00445390" w:rsidRPr="00E51C40" w:rsidRDefault="00445390" w:rsidP="00443374">
      <w:pPr>
        <w:pStyle w:val="BrochureCopy"/>
        <w:shd w:val="clear" w:color="auto" w:fill="FDE9D9" w:themeFill="accent6" w:themeFillTint="33"/>
        <w:spacing w:after="0"/>
        <w:rPr>
          <w:rFonts w:ascii="Bell MT" w:hAnsi="Bell MT"/>
          <w:sz w:val="40"/>
          <w:lang w:val="fr-FR"/>
        </w:rPr>
      </w:pPr>
      <w:r>
        <w:rPr>
          <w:rFonts w:ascii="Bell MT" w:hAnsi="Bell MT"/>
          <w:sz w:val="28"/>
          <w:lang w:val="fr-FR"/>
        </w:rPr>
        <w:t xml:space="preserve">                       </w:t>
      </w:r>
      <w:r w:rsidRPr="00E51C40">
        <w:rPr>
          <w:rFonts w:ascii="Bell MT" w:hAnsi="Bell MT"/>
          <w:sz w:val="28"/>
          <w:lang w:val="fr-FR"/>
        </w:rPr>
        <w:t xml:space="preserve"> </w:t>
      </w:r>
      <w:r w:rsidRPr="00E51C40">
        <w:rPr>
          <w:rFonts w:ascii="Bell MT" w:hAnsi="Bell MT"/>
          <w:sz w:val="40"/>
          <w:lang w:val="fr-FR"/>
        </w:rPr>
        <w:t>DSR :</w:t>
      </w:r>
    </w:p>
    <w:p w:rsidR="00445390" w:rsidRDefault="00445390" w:rsidP="00443374">
      <w:pPr>
        <w:pStyle w:val="BrochureCopy"/>
        <w:shd w:val="clear" w:color="auto" w:fill="FDE9D9" w:themeFill="accent6" w:themeFillTint="33"/>
        <w:spacing w:after="0"/>
        <w:jc w:val="center"/>
        <w:rPr>
          <w:sz w:val="22"/>
          <w:lang w:val="fr-FR"/>
        </w:rPr>
      </w:pPr>
      <w:r>
        <w:rPr>
          <w:sz w:val="22"/>
          <w:lang w:val="fr-FR"/>
        </w:rPr>
        <w:t>61 rue de la Porte</w:t>
      </w:r>
    </w:p>
    <w:p w:rsidR="00445390" w:rsidRPr="00D76160" w:rsidRDefault="00445390" w:rsidP="00443374">
      <w:pPr>
        <w:pStyle w:val="BrochureCopy"/>
        <w:shd w:val="clear" w:color="auto" w:fill="FDE9D9" w:themeFill="accent6" w:themeFillTint="33"/>
        <w:spacing w:after="0"/>
        <w:jc w:val="center"/>
        <w:rPr>
          <w:sz w:val="22"/>
          <w:lang w:val="fr-FR"/>
        </w:rPr>
      </w:pPr>
      <w:r>
        <w:rPr>
          <w:sz w:val="22"/>
          <w:lang w:val="fr-FR"/>
        </w:rPr>
        <w:t>29200 Brest</w:t>
      </w:r>
    </w:p>
    <w:p w:rsidR="00445390" w:rsidRDefault="00445390" w:rsidP="00443374">
      <w:pPr>
        <w:pStyle w:val="BrochureCopy"/>
        <w:shd w:val="clear" w:color="auto" w:fill="FDE9D9" w:themeFill="accent6" w:themeFillTint="33"/>
        <w:spacing w:after="0"/>
        <w:jc w:val="center"/>
        <w:rPr>
          <w:sz w:val="22"/>
          <w:lang w:val="fr-FR"/>
        </w:rPr>
      </w:pPr>
      <w:r>
        <w:rPr>
          <w:sz w:val="22"/>
          <w:lang w:val="fr-FR"/>
        </w:rPr>
        <w:t>Téléphone : 02.</w:t>
      </w:r>
      <w:r w:rsidR="008726FA">
        <w:rPr>
          <w:sz w:val="22"/>
          <w:lang w:val="fr-FR"/>
        </w:rPr>
        <w:t>98.01.98.23</w:t>
      </w:r>
    </w:p>
    <w:p w:rsidR="00746750" w:rsidRPr="00D76160" w:rsidRDefault="00746750" w:rsidP="00443374">
      <w:pPr>
        <w:pStyle w:val="BrochureCopy"/>
        <w:shd w:val="clear" w:color="auto" w:fill="FDE9D9" w:themeFill="accent6" w:themeFillTint="33"/>
        <w:spacing w:after="0"/>
        <w:jc w:val="center"/>
        <w:rPr>
          <w:sz w:val="22"/>
          <w:lang w:val="fr-FR"/>
        </w:rPr>
      </w:pPr>
    </w:p>
    <w:p w:rsidR="00D077AD" w:rsidRDefault="00D077AD" w:rsidP="00561B3C">
      <w:pPr>
        <w:spacing w:after="0"/>
        <w:rPr>
          <w:sz w:val="24"/>
          <w:szCs w:val="24"/>
          <w:lang w:val="fr-FR"/>
        </w:rPr>
      </w:pPr>
    </w:p>
    <w:p w:rsidR="00E3460E" w:rsidRDefault="00E3460E" w:rsidP="00561B3C">
      <w:pPr>
        <w:spacing w:after="0"/>
        <w:rPr>
          <w:sz w:val="24"/>
          <w:szCs w:val="24"/>
          <w:lang w:val="fr-FR"/>
        </w:rPr>
      </w:pPr>
    </w:p>
    <w:p w:rsidR="00FA4C67" w:rsidRPr="00445390" w:rsidRDefault="00CB75FC" w:rsidP="00244B56">
      <w:pPr>
        <w:ind w:firstLine="72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Contacts</w:t>
      </w:r>
      <w:r w:rsidR="00445390" w:rsidRPr="00445390">
        <w:rPr>
          <w:b/>
          <w:sz w:val="24"/>
          <w:szCs w:val="24"/>
          <w:lang w:val="fr-FR"/>
        </w:rPr>
        <w:t> :</w:t>
      </w:r>
    </w:p>
    <w:p w:rsidR="00445390" w:rsidRPr="00CA45FE" w:rsidRDefault="008726FA" w:rsidP="00244B56">
      <w:pPr>
        <w:spacing w:after="0"/>
        <w:jc w:val="center"/>
        <w:rPr>
          <w:lang w:val="fr-FR"/>
        </w:rPr>
      </w:pPr>
      <w:r>
        <w:rPr>
          <w:lang w:val="fr-FR"/>
        </w:rPr>
        <w:t xml:space="preserve">Mr Gilles Mazé - </w:t>
      </w:r>
      <w:r w:rsidR="00CA45FE" w:rsidRPr="00CA45FE">
        <w:rPr>
          <w:lang w:val="fr-FR"/>
        </w:rPr>
        <w:t>Responsable Pôle Santé / Précarité</w:t>
      </w:r>
    </w:p>
    <w:p w:rsidR="00102173" w:rsidRDefault="00445390" w:rsidP="00244B56">
      <w:pPr>
        <w:spacing w:after="0"/>
        <w:jc w:val="center"/>
        <w:rPr>
          <w:lang w:val="fr-FR"/>
        </w:rPr>
      </w:pPr>
      <w:r w:rsidRPr="00445390">
        <w:rPr>
          <w:lang w:val="fr-FR"/>
        </w:rPr>
        <w:t>02 98 33 27 91</w:t>
      </w:r>
      <w:r w:rsidR="008726FA">
        <w:rPr>
          <w:lang w:val="fr-FR"/>
        </w:rPr>
        <w:t xml:space="preserve"> - </w:t>
      </w:r>
      <w:hyperlink r:id="rId7" w:history="1">
        <w:r w:rsidR="00D1044E" w:rsidRPr="00E001F7">
          <w:rPr>
            <w:rStyle w:val="Lienhypertexte"/>
            <w:lang w:val="fr-FR"/>
          </w:rPr>
          <w:t>gilles.maze@coallia.or</w:t>
        </w:r>
      </w:hyperlink>
      <w:r w:rsidR="00D1044E">
        <w:rPr>
          <w:lang w:val="fr-FR"/>
        </w:rPr>
        <w:t>g</w:t>
      </w:r>
    </w:p>
    <w:p w:rsidR="00D1044E" w:rsidRPr="00D1044E" w:rsidRDefault="00D1044E" w:rsidP="00244B56">
      <w:pPr>
        <w:spacing w:after="0"/>
        <w:jc w:val="center"/>
        <w:rPr>
          <w:lang w:val="fr-FR"/>
        </w:rPr>
      </w:pPr>
    </w:p>
    <w:p w:rsidR="00ED6426" w:rsidRPr="007A70CD" w:rsidRDefault="008726FA" w:rsidP="00244B56">
      <w:pPr>
        <w:spacing w:after="0"/>
        <w:jc w:val="center"/>
        <w:rPr>
          <w:lang w:val="fr-FR"/>
        </w:rPr>
      </w:pPr>
      <w:r>
        <w:rPr>
          <w:lang w:val="fr-FR"/>
        </w:rPr>
        <w:t xml:space="preserve">Mme Sarah Oulivet - </w:t>
      </w:r>
      <w:r w:rsidR="00102173">
        <w:rPr>
          <w:lang w:val="fr-FR"/>
        </w:rPr>
        <w:t xml:space="preserve">Coordinatrice </w:t>
      </w:r>
      <w:r w:rsidR="00102173" w:rsidRPr="007A70CD">
        <w:rPr>
          <w:lang w:val="fr-FR"/>
        </w:rPr>
        <w:t>:</w:t>
      </w:r>
    </w:p>
    <w:p w:rsidR="00ED6426" w:rsidRPr="007A70CD" w:rsidRDefault="008726FA" w:rsidP="00244B56">
      <w:pPr>
        <w:spacing w:after="0"/>
        <w:jc w:val="center"/>
        <w:rPr>
          <w:lang w:val="fr-FR"/>
        </w:rPr>
      </w:pPr>
      <w:r>
        <w:rPr>
          <w:lang w:val="fr-FR"/>
        </w:rPr>
        <w:t xml:space="preserve">06 23 38 01 17 - </w:t>
      </w:r>
      <w:r w:rsidR="000A1652">
        <w:rPr>
          <w:lang w:val="fr-FR"/>
        </w:rPr>
        <w:t>sarah.oulivet</w:t>
      </w:r>
      <w:r w:rsidR="00ED6426" w:rsidRPr="007A70CD">
        <w:rPr>
          <w:lang w:val="fr-FR"/>
        </w:rPr>
        <w:t>@coallia.org</w:t>
      </w:r>
    </w:p>
    <w:p w:rsidR="00D077AD" w:rsidRPr="007A70CD" w:rsidRDefault="00D077AD" w:rsidP="00244B56">
      <w:pPr>
        <w:pStyle w:val="BrochureCopy"/>
        <w:spacing w:after="0" w:line="240" w:lineRule="auto"/>
        <w:jc w:val="center"/>
        <w:rPr>
          <w:sz w:val="22"/>
          <w:lang w:val="fr-FR"/>
        </w:rPr>
      </w:pPr>
    </w:p>
    <w:p w:rsidR="00ED6426" w:rsidRPr="00CB75FC" w:rsidRDefault="008726FA" w:rsidP="00244B56">
      <w:pPr>
        <w:spacing w:after="0"/>
        <w:jc w:val="center"/>
        <w:rPr>
          <w:highlight w:val="yellow"/>
          <w:lang w:val="fr-FR"/>
        </w:rPr>
      </w:pPr>
      <w:r w:rsidRPr="00CB75FC">
        <w:rPr>
          <w:highlight w:val="yellow"/>
          <w:lang w:val="fr-FR"/>
        </w:rPr>
        <w:t xml:space="preserve">Mme Maryline Guideau </w:t>
      </w:r>
      <w:r w:rsidR="00E3460E">
        <w:rPr>
          <w:highlight w:val="yellow"/>
          <w:lang w:val="fr-FR"/>
        </w:rPr>
        <w:t>–</w:t>
      </w:r>
      <w:r w:rsidRPr="00CB75FC">
        <w:rPr>
          <w:highlight w:val="yellow"/>
          <w:lang w:val="fr-FR"/>
        </w:rPr>
        <w:t xml:space="preserve"> </w:t>
      </w:r>
      <w:r w:rsidR="00E3460E">
        <w:rPr>
          <w:highlight w:val="yellow"/>
          <w:lang w:val="fr-FR"/>
        </w:rPr>
        <w:t xml:space="preserve">Intervenante d’Action Sociale </w:t>
      </w:r>
    </w:p>
    <w:p w:rsidR="00ED6426" w:rsidRPr="00561B3C" w:rsidRDefault="008726FA" w:rsidP="00244B56">
      <w:pPr>
        <w:spacing w:after="0"/>
        <w:jc w:val="center"/>
        <w:rPr>
          <w:lang w:val="fr-FR"/>
        </w:rPr>
      </w:pPr>
      <w:r w:rsidRPr="00CB75FC">
        <w:rPr>
          <w:highlight w:val="yellow"/>
          <w:lang w:val="fr-FR"/>
        </w:rPr>
        <w:t xml:space="preserve">06.10.26.31.17 - </w:t>
      </w:r>
      <w:r w:rsidR="00244B56" w:rsidRPr="00CB75FC">
        <w:rPr>
          <w:highlight w:val="yellow"/>
          <w:lang w:val="fr-FR"/>
        </w:rPr>
        <w:t>m</w:t>
      </w:r>
      <w:r w:rsidR="00102173" w:rsidRPr="00CB75FC">
        <w:rPr>
          <w:highlight w:val="yellow"/>
          <w:lang w:val="fr-FR"/>
        </w:rPr>
        <w:t>aryline.guideau</w:t>
      </w:r>
      <w:r w:rsidR="00ED6426" w:rsidRPr="00CB75FC">
        <w:rPr>
          <w:highlight w:val="yellow"/>
          <w:lang w:val="fr-FR"/>
        </w:rPr>
        <w:t>@coallia.org</w:t>
      </w:r>
    </w:p>
    <w:p w:rsidR="00ED6426" w:rsidRPr="00561B3C" w:rsidRDefault="00ED6426" w:rsidP="00244B56">
      <w:pPr>
        <w:spacing w:after="0"/>
        <w:jc w:val="center"/>
        <w:rPr>
          <w:lang w:val="fr-FR"/>
        </w:rPr>
      </w:pPr>
    </w:p>
    <w:p w:rsidR="00ED6426" w:rsidRPr="00CB75FC" w:rsidRDefault="00ED6426" w:rsidP="00244B56">
      <w:pPr>
        <w:spacing w:after="0"/>
        <w:jc w:val="center"/>
        <w:rPr>
          <w:highlight w:val="yellow"/>
          <w:lang w:val="fr-FR"/>
        </w:rPr>
      </w:pPr>
      <w:r w:rsidRPr="00CB75FC">
        <w:rPr>
          <w:highlight w:val="yellow"/>
          <w:lang w:val="fr-FR"/>
        </w:rPr>
        <w:t>Mm</w:t>
      </w:r>
      <w:r w:rsidR="00102173" w:rsidRPr="00CB75FC">
        <w:rPr>
          <w:highlight w:val="yellow"/>
          <w:lang w:val="fr-FR"/>
        </w:rPr>
        <w:t xml:space="preserve">e Marie-Laure </w:t>
      </w:r>
      <w:r w:rsidR="000A1652" w:rsidRPr="00CB75FC">
        <w:rPr>
          <w:highlight w:val="yellow"/>
          <w:lang w:val="fr-FR"/>
        </w:rPr>
        <w:t>Guennou - I</w:t>
      </w:r>
      <w:r w:rsidR="00102173" w:rsidRPr="00CB75FC">
        <w:rPr>
          <w:highlight w:val="yellow"/>
          <w:lang w:val="fr-FR"/>
        </w:rPr>
        <w:t>nfirmière</w:t>
      </w:r>
    </w:p>
    <w:p w:rsidR="003A1D53" w:rsidRDefault="008726FA" w:rsidP="00244B56">
      <w:pPr>
        <w:spacing w:after="0"/>
        <w:jc w:val="center"/>
        <w:rPr>
          <w:lang w:val="fr-FR"/>
        </w:rPr>
      </w:pPr>
      <w:r w:rsidRPr="00CB75FC">
        <w:rPr>
          <w:highlight w:val="yellow"/>
          <w:lang w:val="fr-FR"/>
        </w:rPr>
        <w:t>06.12.01.72.98 - marielaure.guennou</w:t>
      </w:r>
      <w:r w:rsidR="00ED6426" w:rsidRPr="00CB75FC">
        <w:rPr>
          <w:highlight w:val="yellow"/>
          <w:lang w:val="fr-FR"/>
        </w:rPr>
        <w:t>@coallia.org</w:t>
      </w:r>
    </w:p>
    <w:p w:rsidR="003A1D53" w:rsidRDefault="003A1D53" w:rsidP="007A70CD">
      <w:pPr>
        <w:spacing w:after="0"/>
        <w:rPr>
          <w:lang w:val="fr-FR"/>
        </w:rPr>
      </w:pPr>
    </w:p>
    <w:p w:rsidR="00746750" w:rsidRPr="00ED6426" w:rsidRDefault="00746750" w:rsidP="007A70CD">
      <w:pPr>
        <w:spacing w:after="0"/>
        <w:rPr>
          <w:lang w:val="fr-FR"/>
        </w:rPr>
      </w:pPr>
    </w:p>
    <w:p w:rsidR="008B1AFE" w:rsidRPr="00D76160" w:rsidRDefault="00D76160" w:rsidP="00D76160">
      <w:pPr>
        <w:spacing w:after="0"/>
        <w:rPr>
          <w:lang w:val="fr-FR"/>
        </w:rPr>
      </w:pPr>
      <w:r>
        <w:rPr>
          <w:lang w:val="fr-FR"/>
        </w:rPr>
        <w:t xml:space="preserve">         </w:t>
      </w:r>
      <w:r w:rsidR="008B1AFE">
        <w:rPr>
          <w:sz w:val="24"/>
          <w:szCs w:val="24"/>
          <w:lang w:val="fr-FR"/>
        </w:rPr>
        <w:t xml:space="preserve"> </w:t>
      </w:r>
      <w:r w:rsidR="008B1AFE" w:rsidRPr="008B1AFE">
        <w:rPr>
          <w:sz w:val="24"/>
          <w:szCs w:val="24"/>
          <w:lang w:val="fr-FR"/>
        </w:rPr>
        <w:t>Bureaux ouverts du lundi au vendredi</w:t>
      </w:r>
    </w:p>
    <w:p w:rsidR="008B1AFE" w:rsidRPr="008B1AFE" w:rsidRDefault="008B1AFE" w:rsidP="008B1AFE">
      <w:pPr>
        <w:spacing w:after="12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D76160">
        <w:rPr>
          <w:sz w:val="24"/>
          <w:szCs w:val="24"/>
          <w:lang w:val="fr-FR"/>
        </w:rPr>
        <w:t xml:space="preserve">      </w:t>
      </w:r>
      <w:r w:rsidR="00102173">
        <w:rPr>
          <w:sz w:val="24"/>
          <w:szCs w:val="24"/>
          <w:lang w:val="fr-FR"/>
        </w:rPr>
        <w:t>De 9h à 12h / de 13h30 à 17h0</w:t>
      </w:r>
      <w:r w:rsidRPr="008B1AFE">
        <w:rPr>
          <w:sz w:val="24"/>
          <w:szCs w:val="24"/>
          <w:lang w:val="fr-FR"/>
        </w:rPr>
        <w:t>0</w:t>
      </w:r>
    </w:p>
    <w:p w:rsidR="00ED6426" w:rsidRDefault="00ED6426" w:rsidP="00ED6426">
      <w:pPr>
        <w:rPr>
          <w:b/>
          <w:lang w:val="fr-FR"/>
        </w:rPr>
      </w:pPr>
      <w:r>
        <w:rPr>
          <w:sz w:val="20"/>
          <w:szCs w:val="20"/>
          <w:lang w:val="fr-FR"/>
        </w:rPr>
        <w:t xml:space="preserve">    </w:t>
      </w:r>
      <w:r w:rsidR="00D76160">
        <w:rPr>
          <w:sz w:val="20"/>
          <w:szCs w:val="20"/>
          <w:lang w:val="fr-FR"/>
        </w:rPr>
        <w:t xml:space="preserve">       </w:t>
      </w:r>
      <w:r w:rsidRPr="008B1AFE">
        <w:rPr>
          <w:b/>
          <w:lang w:val="fr-FR"/>
        </w:rPr>
        <w:t>Entretiens uniquement sur Rendez-vous</w:t>
      </w:r>
    </w:p>
    <w:p w:rsidR="00102173" w:rsidRDefault="00102173" w:rsidP="00ED6426">
      <w:pPr>
        <w:rPr>
          <w:b/>
          <w:lang w:val="fr-FR"/>
        </w:rPr>
      </w:pPr>
    </w:p>
    <w:p w:rsidR="00102173" w:rsidRDefault="00102173" w:rsidP="00ED6426">
      <w:pPr>
        <w:rPr>
          <w:b/>
          <w:lang w:val="fr-FR"/>
        </w:rPr>
      </w:pPr>
    </w:p>
    <w:p w:rsidR="008B1AFE" w:rsidRDefault="00F969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Accès :</w:t>
      </w:r>
    </w:p>
    <w:p w:rsidR="00F969CF" w:rsidRDefault="00F969CF" w:rsidP="00F969CF">
      <w:pPr>
        <w:pStyle w:val="Paragraphedeliste"/>
        <w:numPr>
          <w:ilvl w:val="0"/>
          <w:numId w:val="14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Par le Tramway : ligne A – porte de Plouzané</w:t>
      </w:r>
    </w:p>
    <w:p w:rsidR="00F969CF" w:rsidRDefault="00F969CF" w:rsidP="00F969CF">
      <w:pPr>
        <w:pStyle w:val="Paragraphedeliste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Arrêt Mac Orlan –  Recouvrance</w:t>
      </w:r>
    </w:p>
    <w:p w:rsidR="00F969CF" w:rsidRDefault="00F969CF" w:rsidP="00F969CF">
      <w:pPr>
        <w:pStyle w:val="Paragraphedeliste"/>
        <w:numPr>
          <w:ilvl w:val="0"/>
          <w:numId w:val="14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Par le Bus N°1 arrêt</w:t>
      </w:r>
      <w:r w:rsidR="00746750">
        <w:rPr>
          <w:sz w:val="20"/>
          <w:szCs w:val="20"/>
          <w:lang w:val="fr-FR"/>
        </w:rPr>
        <w:t xml:space="preserve"> «</w:t>
      </w:r>
      <w:r w:rsidR="00102173">
        <w:rPr>
          <w:sz w:val="20"/>
          <w:szCs w:val="20"/>
          <w:lang w:val="fr-FR"/>
        </w:rPr>
        <w:t>Recouvrance</w:t>
      </w:r>
      <w:r w:rsidR="00746750">
        <w:rPr>
          <w:sz w:val="20"/>
          <w:szCs w:val="20"/>
          <w:lang w:val="fr-FR"/>
        </w:rPr>
        <w:t> »</w:t>
      </w:r>
      <w:r w:rsidR="00102173">
        <w:rPr>
          <w:sz w:val="20"/>
          <w:szCs w:val="20"/>
          <w:lang w:val="fr-FR"/>
        </w:rPr>
        <w:t xml:space="preserve"> </w:t>
      </w:r>
    </w:p>
    <w:p w:rsidR="00F969CF" w:rsidRPr="00F969CF" w:rsidRDefault="00F969CF" w:rsidP="00F969CF">
      <w:pPr>
        <w:pStyle w:val="Paragraphedeliste"/>
        <w:numPr>
          <w:ilvl w:val="0"/>
          <w:numId w:val="14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Par le Bus N° 17 arrêt </w:t>
      </w:r>
      <w:r w:rsidR="00746750">
        <w:rPr>
          <w:sz w:val="20"/>
          <w:szCs w:val="20"/>
          <w:lang w:val="fr-FR"/>
        </w:rPr>
        <w:t>« </w:t>
      </w:r>
      <w:r>
        <w:rPr>
          <w:sz w:val="20"/>
          <w:szCs w:val="20"/>
          <w:lang w:val="fr-FR"/>
        </w:rPr>
        <w:t>Mac Orlan</w:t>
      </w:r>
      <w:r w:rsidR="00746750">
        <w:rPr>
          <w:sz w:val="20"/>
          <w:szCs w:val="20"/>
          <w:lang w:val="fr-FR"/>
        </w:rPr>
        <w:t> »</w:t>
      </w:r>
    </w:p>
    <w:p w:rsidR="003675DB" w:rsidRDefault="003675DB" w:rsidP="00F969CF">
      <w:pPr>
        <w:pStyle w:val="SectionHeading1"/>
        <w:rPr>
          <w:lang w:val="fr-FR"/>
        </w:rPr>
      </w:pPr>
    </w:p>
    <w:p w:rsidR="00F969CF" w:rsidRDefault="00F969CF" w:rsidP="00F969CF">
      <w:pPr>
        <w:pStyle w:val="SectionHeading1"/>
        <w:rPr>
          <w:lang w:val="fr-FR"/>
        </w:rPr>
      </w:pPr>
    </w:p>
    <w:p w:rsidR="00F969CF" w:rsidRDefault="00F969CF" w:rsidP="00F969CF">
      <w:pPr>
        <w:pStyle w:val="SectionHeading1"/>
        <w:rPr>
          <w:lang w:val="fr-FR"/>
        </w:rPr>
      </w:pPr>
    </w:p>
    <w:p w:rsidR="00157FF9" w:rsidRDefault="00376D4F" w:rsidP="00373EE3">
      <w:pPr>
        <w:pStyle w:val="BrochureCopy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869565" cy="1571017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75" cy="15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F9" w:rsidRDefault="00157FF9" w:rsidP="003675DB">
      <w:pPr>
        <w:pStyle w:val="SectionHeading1"/>
        <w:ind w:left="284" w:firstLine="142"/>
        <w:rPr>
          <w:lang w:val="fr-FR"/>
        </w:rPr>
      </w:pPr>
    </w:p>
    <w:p w:rsidR="00157FF9" w:rsidRDefault="00157FF9" w:rsidP="003675DB">
      <w:pPr>
        <w:pStyle w:val="SectionHeading1"/>
        <w:ind w:left="284" w:firstLine="142"/>
        <w:rPr>
          <w:lang w:val="fr-FR"/>
        </w:rPr>
      </w:pPr>
    </w:p>
    <w:p w:rsidR="00157FF9" w:rsidRDefault="00E3460E" w:rsidP="003675DB">
      <w:pPr>
        <w:pStyle w:val="SectionHeading1"/>
        <w:ind w:left="284" w:firstLine="142"/>
        <w:rPr>
          <w:lang w:val="fr-FR"/>
        </w:rPr>
      </w:pPr>
      <w:r>
        <w:rPr>
          <w:b/>
          <w:noProof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E0639" wp14:editId="6F718488">
                <wp:simplePos x="0" y="0"/>
                <wp:positionH relativeFrom="margin">
                  <wp:align>center</wp:align>
                </wp:positionH>
                <wp:positionV relativeFrom="margin">
                  <wp:posOffset>5455920</wp:posOffset>
                </wp:positionV>
                <wp:extent cx="1866900" cy="8610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61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alpha val="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9CF" w:rsidRDefault="00561B3C" w:rsidP="00F969C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COALLIA </w:t>
                            </w:r>
                            <w:r w:rsidR="00F969CF">
                              <w:rPr>
                                <w:lang w:val="fr-FR"/>
                              </w:rPr>
                              <w:t>DSR</w:t>
                            </w:r>
                          </w:p>
                          <w:p w:rsidR="00F969CF" w:rsidRDefault="00F969CF" w:rsidP="00F969C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61 rue de la Porte </w:t>
                            </w:r>
                          </w:p>
                          <w:p w:rsidR="00F969CF" w:rsidRDefault="00F969CF" w:rsidP="00F969C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Quartier Recouvrance</w:t>
                            </w:r>
                          </w:p>
                          <w:p w:rsidR="00F969CF" w:rsidRDefault="00F969CF" w:rsidP="00F969C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29200 Brest</w:t>
                            </w:r>
                          </w:p>
                          <w:p w:rsidR="005E15D2" w:rsidRDefault="005E15D2" w:rsidP="008B1AF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E15D2" w:rsidRDefault="005E15D2" w:rsidP="008B1AF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E15D2" w:rsidRPr="00B00988" w:rsidRDefault="00561B3C" w:rsidP="008B1AF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http://www.COALLIA</w:t>
                            </w:r>
                            <w:r w:rsidR="005E15D2">
                              <w:rPr>
                                <w:lang w:val="fr-FR"/>
                              </w:rPr>
                              <w:t>.</w:t>
                            </w:r>
                            <w:r w:rsidR="0081502C">
                              <w:rPr>
                                <w:lang w:val="fr-FR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06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29.6pt;width:147pt;height:67.8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" fillcolor="#4f81bd" stroked="f">
                <v:fill opacity="0" color2="#b8cce4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:rsidR="00F969CF" w:rsidRDefault="00561B3C" w:rsidP="00F969CF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COALLIA </w:t>
                      </w:r>
                      <w:r w:rsidR="00F969CF">
                        <w:rPr>
                          <w:lang w:val="fr-FR"/>
                        </w:rPr>
                        <w:t>DSR</w:t>
                      </w:r>
                    </w:p>
                    <w:p w:rsidR="00F969CF" w:rsidRDefault="00F969CF" w:rsidP="00F969CF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61 rue de la Porte </w:t>
                      </w:r>
                    </w:p>
                    <w:p w:rsidR="00F969CF" w:rsidRDefault="00F969CF" w:rsidP="00F969CF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Quartier Recouvrance</w:t>
                      </w:r>
                    </w:p>
                    <w:p w:rsidR="00F969CF" w:rsidRDefault="00F969CF" w:rsidP="00F969CF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29200 Brest</w:t>
                      </w:r>
                    </w:p>
                    <w:p w:rsidR="005E15D2" w:rsidRDefault="005E15D2" w:rsidP="008B1AFE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 w:rsidR="005E15D2" w:rsidRDefault="005E15D2" w:rsidP="008B1AFE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 w:rsidR="005E15D2" w:rsidRPr="00B00988" w:rsidRDefault="00561B3C" w:rsidP="008B1AFE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http://www.COALLIA</w:t>
                      </w:r>
                      <w:r w:rsidR="005E15D2">
                        <w:rPr>
                          <w:lang w:val="fr-FR"/>
                        </w:rPr>
                        <w:t>.</w:t>
                      </w:r>
                      <w:r w:rsidR="0081502C">
                        <w:rPr>
                          <w:lang w:val="fr-FR"/>
                        </w:rPr>
                        <w:t>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7FF9" w:rsidRDefault="00157FF9" w:rsidP="003675DB">
      <w:pPr>
        <w:pStyle w:val="SectionHeading1"/>
        <w:ind w:left="284" w:firstLine="142"/>
        <w:rPr>
          <w:lang w:val="fr-FR"/>
        </w:rPr>
      </w:pPr>
    </w:p>
    <w:p w:rsidR="00157FF9" w:rsidRDefault="00157FF9" w:rsidP="003675DB">
      <w:pPr>
        <w:pStyle w:val="SectionHeading1"/>
        <w:ind w:left="284" w:firstLine="142"/>
        <w:rPr>
          <w:lang w:val="fr-FR"/>
        </w:rPr>
      </w:pPr>
    </w:p>
    <w:p w:rsidR="00157FF9" w:rsidRDefault="00157FF9" w:rsidP="003675DB">
      <w:pPr>
        <w:pStyle w:val="SectionHeading1"/>
        <w:ind w:left="284" w:firstLine="142"/>
        <w:rPr>
          <w:lang w:val="fr-FR"/>
        </w:rPr>
      </w:pPr>
    </w:p>
    <w:p w:rsidR="00157FF9" w:rsidRPr="0035211F" w:rsidRDefault="00244B56" w:rsidP="0035211F">
      <w:pPr>
        <w:pStyle w:val="SectionHeading1"/>
        <w:spacing w:line="240" w:lineRule="auto"/>
        <w:ind w:left="284" w:firstLine="142"/>
        <w:rPr>
          <w:rFonts w:ascii="Bell MT" w:hAnsi="Bell MT"/>
          <w:b/>
          <w:sz w:val="20"/>
          <w:szCs w:val="20"/>
          <w:lang w:val="fr-FR"/>
        </w:rPr>
      </w:pPr>
      <w:r>
        <w:rPr>
          <w:b/>
          <w:noProof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F64EB6" wp14:editId="34369F51">
                <wp:simplePos x="0" y="0"/>
                <wp:positionH relativeFrom="column">
                  <wp:posOffset>2742565</wp:posOffset>
                </wp:positionH>
                <wp:positionV relativeFrom="paragraph">
                  <wp:posOffset>1334770</wp:posOffset>
                </wp:positionV>
                <wp:extent cx="182245" cy="1112520"/>
                <wp:effectExtent l="0" t="0" r="825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24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B56" w:rsidRDefault="00244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4EB6" id="Text Box 28" o:spid="_x0000_s1027" type="#_x0000_t202" style="position:absolute;left:0;text-align:left;margin-left:215.95pt;margin-top:105.1pt;width:14.35pt;height:87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" stroked="f">
                <v:textbox>
                  <w:txbxContent>
                    <w:p w:rsidR="00244B56" w:rsidRDefault="00244B56"/>
                  </w:txbxContent>
                </v:textbox>
              </v:shape>
            </w:pict>
          </mc:Fallback>
        </mc:AlternateContent>
      </w:r>
      <w:r w:rsidR="00746750">
        <w:rPr>
          <w:b/>
          <w:noProof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8B25AE1" wp14:editId="6D557541">
            <wp:simplePos x="0" y="0"/>
            <wp:positionH relativeFrom="column">
              <wp:posOffset>245745</wp:posOffset>
            </wp:positionH>
            <wp:positionV relativeFrom="paragraph">
              <wp:posOffset>572135</wp:posOffset>
            </wp:positionV>
            <wp:extent cx="2489200" cy="775970"/>
            <wp:effectExtent l="0" t="0" r="6350" b="5080"/>
            <wp:wrapSquare wrapText="bothSides"/>
            <wp:docPr id="30" name="Image 1" descr="Description : C:\Users\soufflard\Pictures\logo COAL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soufflard\Pictures\logo COALL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E9" w:rsidRPr="009673A2">
        <w:rPr>
          <w:rFonts w:ascii="Bell MT" w:hAnsi="Bell MT"/>
          <w:b/>
          <w:sz w:val="96"/>
          <w:szCs w:val="96"/>
          <w:lang w:val="fr-FR"/>
        </w:rPr>
        <w:t xml:space="preserve">  </w:t>
      </w:r>
    </w:p>
    <w:p w:rsidR="0035211F" w:rsidRDefault="00B955E9" w:rsidP="00244B56">
      <w:pPr>
        <w:jc w:val="center"/>
        <w:rPr>
          <w:rFonts w:ascii="Bell MT" w:hAnsi="Bell MT"/>
          <w:b/>
          <w:sz w:val="28"/>
          <w:szCs w:val="28"/>
          <w:lang w:val="fr-FR"/>
        </w:rPr>
      </w:pPr>
      <w:r>
        <w:rPr>
          <w:rFonts w:ascii="Bell MT" w:hAnsi="Bell MT"/>
          <w:b/>
          <w:sz w:val="28"/>
          <w:szCs w:val="28"/>
          <w:lang w:val="fr-FR"/>
        </w:rPr>
        <w:t xml:space="preserve">    </w:t>
      </w:r>
      <w:r w:rsidR="009673A2">
        <w:rPr>
          <w:rFonts w:ascii="Bell MT" w:hAnsi="Bell MT"/>
          <w:b/>
          <w:sz w:val="28"/>
          <w:szCs w:val="28"/>
          <w:lang w:val="fr-FR"/>
        </w:rPr>
        <w:t xml:space="preserve">    </w:t>
      </w:r>
    </w:p>
    <w:p w:rsidR="0035211F" w:rsidRDefault="0035211F" w:rsidP="00244B56">
      <w:pPr>
        <w:jc w:val="center"/>
        <w:rPr>
          <w:rFonts w:ascii="Bell MT" w:hAnsi="Bell MT"/>
          <w:b/>
          <w:sz w:val="28"/>
          <w:szCs w:val="28"/>
          <w:lang w:val="fr-FR"/>
        </w:rPr>
      </w:pPr>
    </w:p>
    <w:p w:rsidR="00157FF9" w:rsidRPr="0035211F" w:rsidRDefault="00E3460E" w:rsidP="00E3460E">
      <w:pPr>
        <w:jc w:val="center"/>
        <w:rPr>
          <w:rFonts w:ascii="Bell MT" w:hAnsi="Bell MT"/>
          <w:b/>
          <w:sz w:val="48"/>
          <w:szCs w:val="48"/>
          <w:lang w:val="fr-FR"/>
        </w:rPr>
      </w:pPr>
      <w:r>
        <w:rPr>
          <w:rFonts w:ascii="Bell MT" w:hAnsi="Bell MT"/>
          <w:b/>
          <w:sz w:val="48"/>
          <w:szCs w:val="48"/>
          <w:lang w:val="fr-FR"/>
        </w:rPr>
        <w:t xml:space="preserve">Dispositif </w:t>
      </w:r>
      <w:r w:rsidR="00244B56" w:rsidRPr="0035211F">
        <w:rPr>
          <w:rFonts w:ascii="Bell MT" w:hAnsi="Bell MT"/>
          <w:b/>
          <w:sz w:val="48"/>
          <w:szCs w:val="48"/>
          <w:lang w:val="fr-FR"/>
        </w:rPr>
        <w:t xml:space="preserve"> Santé</w:t>
      </w:r>
    </w:p>
    <w:p w:rsidR="00244B56" w:rsidRPr="0035211F" w:rsidRDefault="00B955E9" w:rsidP="00244B56">
      <w:pPr>
        <w:jc w:val="center"/>
        <w:rPr>
          <w:rFonts w:ascii="Bell MT" w:hAnsi="Bell MT"/>
          <w:b/>
          <w:sz w:val="48"/>
          <w:szCs w:val="48"/>
          <w:lang w:val="fr-FR"/>
        </w:rPr>
      </w:pPr>
      <w:r w:rsidRPr="0035211F">
        <w:rPr>
          <w:rFonts w:ascii="Bell MT" w:hAnsi="Bell MT"/>
          <w:b/>
          <w:sz w:val="48"/>
          <w:szCs w:val="48"/>
          <w:lang w:val="fr-FR"/>
        </w:rPr>
        <w:t xml:space="preserve">     </w:t>
      </w:r>
      <w:r w:rsidR="00244B56" w:rsidRPr="0035211F">
        <w:rPr>
          <w:rFonts w:ascii="Bell MT" w:hAnsi="Bell MT"/>
          <w:b/>
          <w:sz w:val="48"/>
          <w:szCs w:val="48"/>
          <w:lang w:val="fr-FR"/>
        </w:rPr>
        <w:t xml:space="preserve">Pour </w:t>
      </w:r>
    </w:p>
    <w:p w:rsidR="009673A2" w:rsidRDefault="00B955E9" w:rsidP="00746750">
      <w:pPr>
        <w:jc w:val="center"/>
        <w:rPr>
          <w:rFonts w:ascii="Bell MT" w:hAnsi="Bell MT"/>
          <w:b/>
          <w:sz w:val="48"/>
          <w:szCs w:val="48"/>
          <w:lang w:val="fr-FR"/>
        </w:rPr>
      </w:pPr>
      <w:r w:rsidRPr="0035211F">
        <w:rPr>
          <w:rFonts w:ascii="Bell MT" w:hAnsi="Bell MT"/>
          <w:b/>
          <w:sz w:val="48"/>
          <w:szCs w:val="48"/>
          <w:lang w:val="fr-FR"/>
        </w:rPr>
        <w:t xml:space="preserve">        Les Réfugiés</w:t>
      </w:r>
    </w:p>
    <w:p w:rsidR="0035211F" w:rsidRPr="0035211F" w:rsidRDefault="0035211F" w:rsidP="00746750">
      <w:pPr>
        <w:jc w:val="center"/>
        <w:rPr>
          <w:rFonts w:ascii="Bell MT" w:hAnsi="Bell MT"/>
          <w:b/>
          <w:sz w:val="48"/>
          <w:szCs w:val="48"/>
          <w:lang w:val="fr-FR"/>
        </w:rPr>
      </w:pPr>
    </w:p>
    <w:p w:rsidR="009673A2" w:rsidRPr="0035211F" w:rsidRDefault="0035211F" w:rsidP="0035211F">
      <w:pPr>
        <w:pStyle w:val="SectionHeading1"/>
        <w:ind w:firstLine="284"/>
        <w:jc w:val="center"/>
        <w:rPr>
          <w:b/>
          <w:color w:val="000000" w:themeColor="text1"/>
          <w:sz w:val="48"/>
          <w:szCs w:val="48"/>
          <w:lang w:val="fr-FR"/>
        </w:rPr>
      </w:pPr>
      <w:r w:rsidRPr="0035211F">
        <w:rPr>
          <w:b/>
          <w:color w:val="000000" w:themeColor="text1"/>
          <w:sz w:val="48"/>
          <w:szCs w:val="48"/>
          <w:lang w:val="fr-FR"/>
        </w:rPr>
        <w:t>DSR</w:t>
      </w:r>
    </w:p>
    <w:p w:rsidR="0035211F" w:rsidRDefault="0035211F" w:rsidP="00B955E9">
      <w:pPr>
        <w:pStyle w:val="SectionHeading1"/>
        <w:ind w:firstLine="284"/>
        <w:rPr>
          <w:b/>
          <w:color w:val="000000" w:themeColor="text1"/>
          <w:sz w:val="24"/>
          <w:szCs w:val="24"/>
          <w:lang w:val="fr-FR"/>
        </w:rPr>
      </w:pPr>
    </w:p>
    <w:p w:rsidR="00746750" w:rsidRDefault="00746750" w:rsidP="00746750">
      <w:pPr>
        <w:pStyle w:val="SectionHeading1"/>
        <w:jc w:val="center"/>
        <w:rPr>
          <w:b/>
          <w:color w:val="000000" w:themeColor="text1"/>
          <w:sz w:val="24"/>
          <w:szCs w:val="24"/>
          <w:lang w:val="fr-FR"/>
        </w:rPr>
      </w:pPr>
      <w:r w:rsidRPr="00F969CF">
        <w:rPr>
          <w:noProof/>
          <w:lang w:val="fr-FR" w:eastAsia="fr-FR"/>
        </w:rPr>
        <w:drawing>
          <wp:inline distT="0" distB="0" distL="0" distR="0" wp14:anchorId="531CE99E" wp14:editId="173B3AC7">
            <wp:extent cx="3035014" cy="1310640"/>
            <wp:effectExtent l="0" t="0" r="0" b="3810"/>
            <wp:docPr id="9" name="Image 9" descr="C:\Users\guideaum\Pictures\Journée-mondiale-des-réfugiés---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deaum\Pictures\Journée-mondiale-des-réfugiés---Toul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45" cy="13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1F" w:rsidRDefault="00AA7999" w:rsidP="0035211F">
      <w:pPr>
        <w:pStyle w:val="SectionHeading1"/>
        <w:jc w:val="center"/>
        <w:rPr>
          <w:b/>
          <w:color w:val="000000" w:themeColor="text1"/>
          <w:szCs w:val="28"/>
          <w:u w:val="single"/>
          <w:lang w:val="fr-FR"/>
        </w:rPr>
      </w:pPr>
      <w:r w:rsidRPr="00405DDD">
        <w:rPr>
          <w:b/>
          <w:color w:val="000000" w:themeColor="text1"/>
          <w:szCs w:val="28"/>
          <w:u w:val="single"/>
          <w:lang w:val="fr-FR"/>
        </w:rPr>
        <w:lastRenderedPageBreak/>
        <w:t xml:space="preserve">Présentation </w:t>
      </w:r>
    </w:p>
    <w:p w:rsidR="00D77A28" w:rsidRPr="00405DDD" w:rsidRDefault="00CF6803" w:rsidP="0035211F">
      <w:pPr>
        <w:pStyle w:val="SectionHeading1"/>
        <w:jc w:val="center"/>
        <w:rPr>
          <w:b/>
          <w:color w:val="000000" w:themeColor="text1"/>
          <w:szCs w:val="28"/>
          <w:u w:val="single"/>
          <w:lang w:val="fr-FR"/>
        </w:rPr>
      </w:pPr>
      <w:r>
        <w:rPr>
          <w:b/>
          <w:color w:val="000000" w:themeColor="text1"/>
          <w:szCs w:val="28"/>
          <w:u w:val="single"/>
          <w:lang w:val="fr-FR"/>
        </w:rPr>
        <w:t xml:space="preserve">du Dispositif Santé </w:t>
      </w:r>
      <w:r w:rsidR="00AA7999" w:rsidRPr="00405DDD">
        <w:rPr>
          <w:b/>
          <w:color w:val="000000" w:themeColor="text1"/>
          <w:szCs w:val="28"/>
          <w:u w:val="single"/>
          <w:lang w:val="fr-FR"/>
        </w:rPr>
        <w:t>Réfugiés</w:t>
      </w:r>
      <w:r w:rsidR="00646F50" w:rsidRPr="00405DDD">
        <w:rPr>
          <w:b/>
          <w:color w:val="000000" w:themeColor="text1"/>
          <w:szCs w:val="28"/>
          <w:u w:val="single"/>
          <w:lang w:val="fr-FR"/>
        </w:rPr>
        <w:t> :</w:t>
      </w:r>
    </w:p>
    <w:p w:rsidR="00C124D1" w:rsidRDefault="00C124D1" w:rsidP="00AA7999">
      <w:pPr>
        <w:pStyle w:val="BrochureCopy"/>
        <w:spacing w:before="60" w:after="60" w:line="276" w:lineRule="auto"/>
        <w:jc w:val="center"/>
        <w:rPr>
          <w:rFonts w:asciiTheme="majorHAnsi" w:hAnsiTheme="majorHAnsi" w:cstheme="majorHAnsi"/>
          <w:sz w:val="28"/>
          <w:szCs w:val="28"/>
          <w:lang w:val="fr-FR"/>
        </w:rPr>
      </w:pPr>
    </w:p>
    <w:p w:rsidR="00AA7999" w:rsidRDefault="00040572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fr-FR"/>
        </w:rPr>
        <w:t>Ce dispositif</w:t>
      </w:r>
      <w:r w:rsidR="00AA7999" w:rsidRPr="008C3E17">
        <w:rPr>
          <w:rFonts w:asciiTheme="majorHAnsi" w:hAnsiTheme="majorHAnsi" w:cstheme="majorHAnsi"/>
          <w:sz w:val="28"/>
          <w:szCs w:val="28"/>
          <w:lang w:val="fr-FR"/>
        </w:rPr>
        <w:t xml:space="preserve"> a pour objectif </w:t>
      </w:r>
      <w:r w:rsidR="00CB75FC">
        <w:rPr>
          <w:rFonts w:asciiTheme="majorHAnsi" w:hAnsiTheme="majorHAnsi" w:cstheme="majorHAnsi"/>
          <w:sz w:val="28"/>
          <w:szCs w:val="28"/>
          <w:lang w:val="fr-FR"/>
        </w:rPr>
        <w:t>de vou</w:t>
      </w:r>
      <w:r w:rsidR="00BD5EF0">
        <w:rPr>
          <w:rFonts w:asciiTheme="majorHAnsi" w:hAnsiTheme="majorHAnsi" w:cstheme="majorHAnsi"/>
          <w:sz w:val="28"/>
          <w:szCs w:val="28"/>
          <w:lang w:val="fr-FR"/>
        </w:rPr>
        <w:t>s accompagner dans vos démarches de</w:t>
      </w:r>
      <w:r w:rsidR="00C62D30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C62D30" w:rsidRPr="00405DDD">
        <w:rPr>
          <w:rFonts w:asciiTheme="majorHAnsi" w:hAnsiTheme="majorHAnsi" w:cstheme="majorHAnsi"/>
          <w:b/>
          <w:sz w:val="28"/>
          <w:szCs w:val="28"/>
          <w:lang w:val="fr-FR"/>
        </w:rPr>
        <w:t>santé</w:t>
      </w:r>
      <w:r w:rsidR="00C62D30">
        <w:rPr>
          <w:rFonts w:asciiTheme="majorHAnsi" w:hAnsiTheme="majorHAnsi" w:cstheme="majorHAnsi"/>
          <w:sz w:val="28"/>
          <w:szCs w:val="28"/>
          <w:lang w:val="fr-FR"/>
        </w:rPr>
        <w:t> :</w:t>
      </w:r>
    </w:p>
    <w:p w:rsidR="00C62D30" w:rsidRDefault="00C62D30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040572" w:rsidRDefault="0035211F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Réalisation d’</w:t>
      </w:r>
      <w:r w:rsidR="00040572">
        <w:rPr>
          <w:rFonts w:asciiTheme="majorHAnsi" w:hAnsiTheme="majorHAnsi" w:cstheme="majorHAnsi"/>
          <w:sz w:val="28"/>
          <w:szCs w:val="28"/>
          <w:lang w:val="fr-FR"/>
        </w:rPr>
        <w:t xml:space="preserve">un bilan de santé </w:t>
      </w:r>
    </w:p>
    <w:p w:rsidR="007C3A70" w:rsidRPr="00040572" w:rsidRDefault="007C3A70" w:rsidP="0035211F">
      <w:pPr>
        <w:pStyle w:val="BrochureCopy"/>
        <w:spacing w:before="60" w:after="60" w:line="276" w:lineRule="auto"/>
        <w:ind w:left="720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C62D30" w:rsidRDefault="00405DDD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Accompagnement</w:t>
      </w:r>
      <w:r w:rsidR="000405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35211F">
        <w:rPr>
          <w:rFonts w:asciiTheme="majorHAnsi" w:hAnsiTheme="majorHAnsi" w:cstheme="majorHAnsi"/>
          <w:sz w:val="28"/>
          <w:szCs w:val="28"/>
          <w:lang w:val="fr-FR"/>
        </w:rPr>
        <w:t xml:space="preserve">aux </w:t>
      </w:r>
      <w:r w:rsidR="00C62D30" w:rsidRPr="00405DDD">
        <w:rPr>
          <w:rFonts w:asciiTheme="majorHAnsi" w:hAnsiTheme="majorHAnsi" w:cstheme="majorHAnsi"/>
          <w:sz w:val="28"/>
          <w:szCs w:val="28"/>
          <w:lang w:val="fr-FR"/>
        </w:rPr>
        <w:t xml:space="preserve">rendez-vous médicaux </w:t>
      </w:r>
    </w:p>
    <w:p w:rsidR="007C3A70" w:rsidRPr="00405DDD" w:rsidRDefault="007C3A70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C62D30" w:rsidRDefault="00040572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Aide à la compréhension du diagnostic et des soins adaptés</w:t>
      </w:r>
    </w:p>
    <w:p w:rsidR="007C3A70" w:rsidRDefault="007C3A70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7C3A70" w:rsidRDefault="0035211F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35211F">
        <w:rPr>
          <w:rFonts w:asciiTheme="majorHAnsi" w:hAnsiTheme="majorHAnsi" w:cstheme="majorHAnsi"/>
          <w:sz w:val="28"/>
          <w:szCs w:val="28"/>
          <w:lang w:val="fr-FR"/>
        </w:rPr>
        <w:t>Soutien dans les démarches administratives en lien avec la santé</w:t>
      </w:r>
    </w:p>
    <w:p w:rsidR="0035211F" w:rsidRPr="0035211F" w:rsidRDefault="0035211F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C62D30" w:rsidRDefault="00040572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R</w:t>
      </w:r>
      <w:r w:rsidR="00C62D30">
        <w:rPr>
          <w:rFonts w:asciiTheme="majorHAnsi" w:hAnsiTheme="majorHAnsi" w:cstheme="majorHAnsi"/>
          <w:sz w:val="28"/>
          <w:szCs w:val="28"/>
          <w:lang w:val="fr-FR"/>
        </w:rPr>
        <w:t>echerche d’un médecin traitant</w:t>
      </w:r>
    </w:p>
    <w:p w:rsidR="007C3A70" w:rsidRDefault="007C3A70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35211F" w:rsidRDefault="0035211F" w:rsidP="0035211F">
      <w:pPr>
        <w:pStyle w:val="BrochureCopy"/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C62D30" w:rsidRDefault="00040572" w:rsidP="0035211F">
      <w:pPr>
        <w:pStyle w:val="BrochureCopy"/>
        <w:numPr>
          <w:ilvl w:val="0"/>
          <w:numId w:val="21"/>
        </w:num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lastRenderedPageBreak/>
        <w:t>Information sur le</w:t>
      </w:r>
      <w:r w:rsidR="00C62D30">
        <w:rPr>
          <w:rFonts w:asciiTheme="majorHAnsi" w:hAnsiTheme="majorHAnsi" w:cstheme="majorHAnsi"/>
          <w:sz w:val="28"/>
          <w:szCs w:val="28"/>
          <w:lang w:val="fr-FR"/>
        </w:rPr>
        <w:t xml:space="preserve"> système de santé français </w:t>
      </w:r>
    </w:p>
    <w:p w:rsidR="0035211F" w:rsidRDefault="0035211F" w:rsidP="0035211F">
      <w:pPr>
        <w:pStyle w:val="BrochureCopy"/>
        <w:spacing w:before="60" w:after="60" w:line="276" w:lineRule="auto"/>
        <w:ind w:left="720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C62D30" w:rsidRDefault="00040572" w:rsidP="00C62D30">
      <w:pPr>
        <w:pStyle w:val="BrochureCopy"/>
        <w:numPr>
          <w:ilvl w:val="0"/>
          <w:numId w:val="21"/>
        </w:numPr>
        <w:spacing w:before="60" w:after="60" w:line="276" w:lineRule="auto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</w:t>
      </w:r>
      <w:r w:rsidR="00C62D30">
        <w:rPr>
          <w:rFonts w:asciiTheme="majorHAnsi" w:hAnsiTheme="majorHAnsi" w:cstheme="majorHAnsi"/>
          <w:sz w:val="28"/>
          <w:szCs w:val="28"/>
          <w:lang w:val="fr-FR"/>
        </w:rPr>
        <w:t>teliers d’informations collectives sur divers thèmes</w:t>
      </w:r>
      <w:r w:rsidR="00F9717C">
        <w:rPr>
          <w:rFonts w:asciiTheme="majorHAnsi" w:hAnsiTheme="majorHAnsi" w:cstheme="majorHAnsi"/>
          <w:sz w:val="28"/>
          <w:szCs w:val="28"/>
          <w:lang w:val="fr-FR"/>
        </w:rPr>
        <w:t xml:space="preserve"> (alimentation, sommeil…)</w:t>
      </w:r>
    </w:p>
    <w:p w:rsidR="007C3A70" w:rsidRDefault="007C3A70" w:rsidP="007C3A70">
      <w:pPr>
        <w:pStyle w:val="BrochureCopy"/>
        <w:spacing w:before="60" w:after="60" w:line="276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8255D0" w:rsidRDefault="008255D0" w:rsidP="008255D0">
      <w:pPr>
        <w:pStyle w:val="BrochureCopy"/>
        <w:spacing w:before="60" w:after="60" w:line="276" w:lineRule="auto"/>
        <w:ind w:left="720"/>
        <w:rPr>
          <w:rFonts w:asciiTheme="majorHAnsi" w:hAnsiTheme="majorHAnsi" w:cstheme="majorHAnsi"/>
          <w:sz w:val="28"/>
          <w:szCs w:val="28"/>
          <w:lang w:val="fr-FR"/>
        </w:rPr>
      </w:pPr>
    </w:p>
    <w:p w:rsidR="00675216" w:rsidRPr="00405DDD" w:rsidRDefault="00AA7999" w:rsidP="00622506">
      <w:pPr>
        <w:pStyle w:val="SectionHeading1"/>
        <w:spacing w:line="360" w:lineRule="auto"/>
        <w:jc w:val="center"/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</w:pPr>
      <w:r w:rsidRPr="00405DDD"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  <w:t>Co</w:t>
      </w:r>
      <w:r w:rsidR="00405DDD"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  <w:t>nditions d’admission</w:t>
      </w:r>
      <w:r w:rsidR="00405DDD" w:rsidRPr="00405DDD"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  <w:t> :</w:t>
      </w:r>
    </w:p>
    <w:p w:rsidR="007C3A70" w:rsidRPr="00E3460E" w:rsidRDefault="0035211F" w:rsidP="00C62D30">
      <w:pPr>
        <w:pStyle w:val="SectionHeading1"/>
        <w:numPr>
          <w:ilvl w:val="0"/>
          <w:numId w:val="22"/>
        </w:numPr>
        <w:spacing w:line="360" w:lineRule="auto"/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</w:pPr>
      <w:r>
        <w:rPr>
          <w:rFonts w:asciiTheme="minorHAnsi" w:hAnsiTheme="minorHAnsi" w:cstheme="majorHAnsi"/>
          <w:color w:val="000000" w:themeColor="text1"/>
          <w:szCs w:val="28"/>
          <w:lang w:val="fr-FR"/>
        </w:rPr>
        <w:t xml:space="preserve">Vous devez être </w:t>
      </w:r>
      <w:r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>Bénéficiaire de la Protection Internationale</w:t>
      </w:r>
    </w:p>
    <w:p w:rsidR="00C62D30" w:rsidRPr="00E3460E" w:rsidRDefault="007C3A70" w:rsidP="00C62D30">
      <w:pPr>
        <w:pStyle w:val="SectionHeading1"/>
        <w:numPr>
          <w:ilvl w:val="0"/>
          <w:numId w:val="22"/>
        </w:numPr>
        <w:spacing w:line="360" w:lineRule="auto"/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</w:pPr>
      <w:r>
        <w:rPr>
          <w:rFonts w:asciiTheme="minorHAnsi" w:hAnsiTheme="minorHAnsi" w:cstheme="majorHAnsi"/>
          <w:color w:val="000000" w:themeColor="text1"/>
          <w:szCs w:val="28"/>
          <w:lang w:val="fr-FR"/>
        </w:rPr>
        <w:t>Etre</w:t>
      </w:r>
      <w:r w:rsidR="00C62D30">
        <w:rPr>
          <w:rFonts w:asciiTheme="minorHAnsi" w:hAnsiTheme="minorHAnsi" w:cstheme="majorHAnsi"/>
          <w:color w:val="000000" w:themeColor="text1"/>
          <w:szCs w:val="28"/>
          <w:lang w:val="fr-FR"/>
        </w:rPr>
        <w:t xml:space="preserve"> </w:t>
      </w:r>
      <w:r w:rsidR="00BD5EF0"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>orienté par un</w:t>
      </w:r>
      <w:r w:rsidR="00C62D30"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 xml:space="preserve"> professionnel</w:t>
      </w:r>
      <w:r w:rsidR="00BD5EF0"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 xml:space="preserve"> de santé ou un travailleur social</w:t>
      </w:r>
      <w:r w:rsidR="00C62D30"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 xml:space="preserve"> </w:t>
      </w:r>
    </w:p>
    <w:p w:rsidR="00C62D30" w:rsidRDefault="00C62D30" w:rsidP="007C3A70">
      <w:pPr>
        <w:pStyle w:val="SectionHeading1"/>
        <w:numPr>
          <w:ilvl w:val="0"/>
          <w:numId w:val="22"/>
        </w:numPr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  <w:r>
        <w:rPr>
          <w:rFonts w:asciiTheme="minorHAnsi" w:hAnsiTheme="minorHAnsi" w:cstheme="majorHAnsi"/>
          <w:color w:val="000000" w:themeColor="text1"/>
          <w:szCs w:val="28"/>
          <w:lang w:val="fr-FR"/>
        </w:rPr>
        <w:t xml:space="preserve">Un </w:t>
      </w:r>
      <w:r w:rsidRPr="00E3460E">
        <w:rPr>
          <w:rFonts w:asciiTheme="minorHAnsi" w:hAnsiTheme="minorHAnsi" w:cstheme="majorHAnsi"/>
          <w:color w:val="000000" w:themeColor="text1"/>
          <w:szCs w:val="28"/>
          <w:u w:val="single"/>
          <w:lang w:val="fr-FR"/>
        </w:rPr>
        <w:t>entretien d’admission</w:t>
      </w:r>
      <w:r>
        <w:rPr>
          <w:rFonts w:asciiTheme="minorHAnsi" w:hAnsiTheme="minorHAnsi" w:cstheme="majorHAnsi"/>
          <w:color w:val="000000" w:themeColor="text1"/>
          <w:szCs w:val="28"/>
          <w:lang w:val="fr-FR"/>
        </w:rPr>
        <w:t xml:space="preserve"> est programmé </w:t>
      </w:r>
    </w:p>
    <w:p w:rsidR="007C3A70" w:rsidRDefault="007C3A70" w:rsidP="007C3A70">
      <w:pPr>
        <w:pStyle w:val="SectionHeading1"/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7C3A70" w:rsidRDefault="007C3A70" w:rsidP="007C3A70">
      <w:pPr>
        <w:pStyle w:val="SectionHeading1"/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7C3A70" w:rsidRPr="007C3A70" w:rsidRDefault="007C3A70" w:rsidP="007C3A70">
      <w:pPr>
        <w:pStyle w:val="SectionHeading1"/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D87D32" w:rsidRDefault="00D87D32" w:rsidP="00D87D32">
      <w:pPr>
        <w:pStyle w:val="SectionHeading1"/>
        <w:spacing w:line="360" w:lineRule="auto"/>
        <w:ind w:left="786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AA7999" w:rsidRPr="00405DDD" w:rsidRDefault="007C3A70" w:rsidP="00F30AE9">
      <w:pPr>
        <w:pStyle w:val="SectionHeading1"/>
        <w:jc w:val="center"/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</w:pPr>
      <w:r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  <w:t>Les modalités d’</w:t>
      </w:r>
      <w:r w:rsidR="00F30AE9" w:rsidRPr="00405DDD">
        <w:rPr>
          <w:rFonts w:asciiTheme="minorHAnsi" w:hAnsiTheme="minorHAnsi" w:cstheme="majorHAnsi"/>
          <w:b/>
          <w:color w:val="000000" w:themeColor="text1"/>
          <w:szCs w:val="28"/>
          <w:u w:val="single"/>
          <w:lang w:val="fr-FR"/>
        </w:rPr>
        <w:t>accompagnement :</w:t>
      </w:r>
    </w:p>
    <w:p w:rsidR="00AA7999" w:rsidRPr="008C3E17" w:rsidRDefault="00AA7999" w:rsidP="00AA7999">
      <w:pPr>
        <w:pStyle w:val="BrochureCopy"/>
        <w:spacing w:after="0" w:line="240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AA7999" w:rsidRDefault="00AA7999" w:rsidP="00AA7999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8C3E17">
        <w:rPr>
          <w:rFonts w:asciiTheme="majorHAnsi" w:hAnsiTheme="majorHAnsi" w:cstheme="majorHAnsi"/>
          <w:sz w:val="28"/>
          <w:szCs w:val="28"/>
          <w:lang w:val="fr-FR"/>
        </w:rPr>
        <w:t xml:space="preserve">Les rencontres avec les </w:t>
      </w:r>
      <w:r w:rsidR="00F30AE9">
        <w:rPr>
          <w:rFonts w:asciiTheme="majorHAnsi" w:hAnsiTheme="majorHAnsi" w:cstheme="majorHAnsi"/>
          <w:sz w:val="28"/>
          <w:szCs w:val="28"/>
          <w:lang w:val="fr-FR"/>
        </w:rPr>
        <w:t>professionnels</w:t>
      </w:r>
      <w:r w:rsidRPr="008C3E17">
        <w:rPr>
          <w:rFonts w:asciiTheme="majorHAnsi" w:hAnsiTheme="majorHAnsi" w:cstheme="majorHAnsi"/>
          <w:sz w:val="28"/>
          <w:szCs w:val="28"/>
          <w:lang w:val="fr-FR"/>
        </w:rPr>
        <w:t xml:space="preserve"> du service </w:t>
      </w:r>
      <w:r w:rsidR="0035211F">
        <w:rPr>
          <w:rFonts w:asciiTheme="majorHAnsi" w:hAnsiTheme="majorHAnsi" w:cstheme="majorHAnsi"/>
          <w:sz w:val="28"/>
          <w:szCs w:val="28"/>
          <w:lang w:val="fr-FR"/>
        </w:rPr>
        <w:t>se feront sur des temps de rendez-vous uniquement</w:t>
      </w:r>
      <w:r w:rsidR="00F30AE9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</w:p>
    <w:p w:rsidR="0035211F" w:rsidRDefault="0035211F" w:rsidP="00AA7999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L’accompagnement proposé est assuré par une infirmière et une intervenante d’action sociale. </w:t>
      </w:r>
    </w:p>
    <w:p w:rsidR="0035211F" w:rsidRDefault="0035211F" w:rsidP="00AA7999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Le dispositif Santé Réfugié bénéficie d’un accès à l’interprétariat.</w:t>
      </w:r>
    </w:p>
    <w:p w:rsidR="0035211F" w:rsidRDefault="0035211F" w:rsidP="00AA7999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 xml:space="preserve">L’équipe du D.S.R est soumis au </w:t>
      </w:r>
      <w:r w:rsidR="00E3460E">
        <w:rPr>
          <w:rFonts w:asciiTheme="majorHAnsi" w:hAnsiTheme="majorHAnsi" w:cstheme="majorHAnsi"/>
          <w:sz w:val="28"/>
          <w:szCs w:val="28"/>
          <w:lang w:val="fr-FR"/>
        </w:rPr>
        <w:t xml:space="preserve">secret médical / professionnel : toutes informations personnelles resteront confidentielles. </w:t>
      </w:r>
    </w:p>
    <w:p w:rsidR="00040572" w:rsidRDefault="00040572" w:rsidP="007C3A70">
      <w:pPr>
        <w:pStyle w:val="BrochureCopy"/>
        <w:spacing w:before="60" w:after="60" w:line="276" w:lineRule="auto"/>
        <w:rPr>
          <w:rFonts w:asciiTheme="majorHAnsi" w:hAnsiTheme="majorHAnsi" w:cstheme="majorHAnsi"/>
          <w:sz w:val="28"/>
          <w:szCs w:val="28"/>
          <w:lang w:val="fr-FR"/>
        </w:rPr>
      </w:pPr>
    </w:p>
    <w:p w:rsidR="00040572" w:rsidRPr="008C3E17" w:rsidRDefault="00040572" w:rsidP="00AA7999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AA7999" w:rsidRDefault="00AA7999" w:rsidP="00AA7999">
      <w:pPr>
        <w:pStyle w:val="BrochureCopy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:rsidR="00AA7999" w:rsidRDefault="00AA7999" w:rsidP="00AA7999">
      <w:pPr>
        <w:pStyle w:val="SectionHeading1"/>
        <w:spacing w:line="360" w:lineRule="auto"/>
        <w:rPr>
          <w:rFonts w:asciiTheme="majorHAnsi" w:hAnsiTheme="majorHAnsi" w:cstheme="majorHAnsi"/>
          <w:b/>
          <w:color w:val="000000" w:themeColor="text1"/>
          <w:szCs w:val="28"/>
          <w:lang w:val="fr-FR"/>
        </w:rPr>
      </w:pPr>
    </w:p>
    <w:p w:rsidR="00CD397F" w:rsidRPr="00AA7999" w:rsidRDefault="00CD397F" w:rsidP="00391270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113CEB" w:rsidRPr="00085B31" w:rsidRDefault="00113CEB">
      <w:pPr>
        <w:pStyle w:val="BrochureCopy"/>
        <w:rPr>
          <w:lang w:val="fr-FR"/>
        </w:rPr>
      </w:pPr>
    </w:p>
    <w:sectPr w:rsidR="00113CEB" w:rsidRPr="00085B31" w:rsidSect="00936D9C">
      <w:pgSz w:w="16839" w:h="11907" w:orient="landscape" w:code="9"/>
      <w:pgMar w:top="720" w:right="720" w:bottom="720" w:left="720" w:header="720" w:footer="720" w:gutter="0"/>
      <w:cols w:num="3" w:space="9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2C" w:rsidRDefault="0042042C" w:rsidP="00443374">
      <w:pPr>
        <w:spacing w:after="0" w:line="240" w:lineRule="auto"/>
      </w:pPr>
      <w:r>
        <w:separator/>
      </w:r>
    </w:p>
  </w:endnote>
  <w:endnote w:type="continuationSeparator" w:id="0">
    <w:p w:rsidR="0042042C" w:rsidRDefault="0042042C" w:rsidP="0044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2C" w:rsidRDefault="0042042C" w:rsidP="00443374">
      <w:pPr>
        <w:spacing w:after="0" w:line="240" w:lineRule="auto"/>
      </w:pPr>
      <w:r>
        <w:separator/>
      </w:r>
    </w:p>
  </w:footnote>
  <w:footnote w:type="continuationSeparator" w:id="0">
    <w:p w:rsidR="0042042C" w:rsidRDefault="0042042C" w:rsidP="0044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519_"/>
      </v:shape>
    </w:pict>
  </w:numPicBullet>
  <w:numPicBullet w:numPicBulletId="1">
    <w:pict>
      <v:shape id="_x0000_i1033" type="#_x0000_t75" style="width:9pt;height:9pt" o:bullet="t">
        <v:imagedata r:id="rId2" o:title="BD10266_"/>
      </v:shape>
    </w:pict>
  </w:numPicBullet>
  <w:abstractNum w:abstractNumId="0" w15:restartNumberingAfterBreak="0">
    <w:nsid w:val="FFFFFF1D"/>
    <w:multiLevelType w:val="multilevel"/>
    <w:tmpl w:val="13F2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103F"/>
    <w:multiLevelType w:val="hybridMultilevel"/>
    <w:tmpl w:val="38987218"/>
    <w:lvl w:ilvl="0" w:tplc="1F6CC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00EF"/>
    <w:multiLevelType w:val="hybridMultilevel"/>
    <w:tmpl w:val="E34A2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F1C62"/>
    <w:multiLevelType w:val="hybridMultilevel"/>
    <w:tmpl w:val="34FAA6C4"/>
    <w:lvl w:ilvl="0" w:tplc="AFAE143A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C46551A"/>
    <w:multiLevelType w:val="hybridMultilevel"/>
    <w:tmpl w:val="2DEE7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E5D"/>
    <w:multiLevelType w:val="hybridMultilevel"/>
    <w:tmpl w:val="5A6EC556"/>
    <w:lvl w:ilvl="0" w:tplc="AFAE143A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26E3E"/>
    <w:multiLevelType w:val="hybridMultilevel"/>
    <w:tmpl w:val="1ED40456"/>
    <w:lvl w:ilvl="0" w:tplc="4D564B2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284"/>
      </w:pPr>
      <w:rPr>
        <w:rFonts w:ascii="Symbol" w:eastAsia="OCR A Extended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2A6B"/>
    <w:multiLevelType w:val="hybridMultilevel"/>
    <w:tmpl w:val="F3B05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A4B93"/>
    <w:multiLevelType w:val="hybridMultilevel"/>
    <w:tmpl w:val="18DC31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70AA"/>
    <w:multiLevelType w:val="hybridMultilevel"/>
    <w:tmpl w:val="08B08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6B7"/>
    <w:multiLevelType w:val="hybridMultilevel"/>
    <w:tmpl w:val="85AA63C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27293E"/>
    <w:multiLevelType w:val="hybridMultilevel"/>
    <w:tmpl w:val="D340D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16303"/>
    <w:multiLevelType w:val="hybridMultilevel"/>
    <w:tmpl w:val="85EE5D96"/>
    <w:lvl w:ilvl="0" w:tplc="22B03A0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54A5000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unga" w:hAnsi="Tung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3E5B"/>
    <w:multiLevelType w:val="hybridMultilevel"/>
    <w:tmpl w:val="BCD82D90"/>
    <w:lvl w:ilvl="0" w:tplc="AFAE143A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0464995"/>
    <w:multiLevelType w:val="multilevel"/>
    <w:tmpl w:val="1ED4045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284"/>
      </w:pPr>
      <w:rPr>
        <w:rFonts w:ascii="Symbol" w:eastAsia="OCR A Extended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29A0"/>
    <w:multiLevelType w:val="hybridMultilevel"/>
    <w:tmpl w:val="9C66720C"/>
    <w:lvl w:ilvl="0" w:tplc="2BC6A3BA">
      <w:numFmt w:val="bullet"/>
      <w:lvlText w:val="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5813"/>
    <w:multiLevelType w:val="hybridMultilevel"/>
    <w:tmpl w:val="6054D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75A0F"/>
    <w:multiLevelType w:val="hybridMultilevel"/>
    <w:tmpl w:val="B34284A4"/>
    <w:lvl w:ilvl="0" w:tplc="17241D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9354D9"/>
    <w:multiLevelType w:val="hybridMultilevel"/>
    <w:tmpl w:val="931C3FAA"/>
    <w:lvl w:ilvl="0" w:tplc="4D564B2E">
      <w:start w:val="1"/>
      <w:numFmt w:val="bullet"/>
      <w:lvlText w:val=""/>
      <w:lvlPicBulletId w:val="0"/>
      <w:lvlJc w:val="left"/>
      <w:pPr>
        <w:tabs>
          <w:tab w:val="num" w:pos="534"/>
        </w:tabs>
        <w:ind w:left="534" w:hanging="284"/>
      </w:pPr>
      <w:rPr>
        <w:rFonts w:ascii="Symbol" w:eastAsia="OCR A Extended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21" w15:restartNumberingAfterBreak="0">
    <w:nsid w:val="797307E6"/>
    <w:multiLevelType w:val="hybridMultilevel"/>
    <w:tmpl w:val="8FFE9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20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21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7"/>
    <w:rsid w:val="00011B62"/>
    <w:rsid w:val="00022184"/>
    <w:rsid w:val="00030914"/>
    <w:rsid w:val="00040572"/>
    <w:rsid w:val="00071852"/>
    <w:rsid w:val="00073A45"/>
    <w:rsid w:val="00085B31"/>
    <w:rsid w:val="000A1652"/>
    <w:rsid w:val="000A22BF"/>
    <w:rsid w:val="000B0E9E"/>
    <w:rsid w:val="000C14C5"/>
    <w:rsid w:val="000C6D03"/>
    <w:rsid w:val="000D7D78"/>
    <w:rsid w:val="00100196"/>
    <w:rsid w:val="00101216"/>
    <w:rsid w:val="00102173"/>
    <w:rsid w:val="001040AB"/>
    <w:rsid w:val="00113CEB"/>
    <w:rsid w:val="00143087"/>
    <w:rsid w:val="00157FF9"/>
    <w:rsid w:val="001C2356"/>
    <w:rsid w:val="001E1D80"/>
    <w:rsid w:val="00201262"/>
    <w:rsid w:val="002321A2"/>
    <w:rsid w:val="00235A54"/>
    <w:rsid w:val="00244B56"/>
    <w:rsid w:val="00252F20"/>
    <w:rsid w:val="002A125D"/>
    <w:rsid w:val="002A7F22"/>
    <w:rsid w:val="0035211F"/>
    <w:rsid w:val="00364F68"/>
    <w:rsid w:val="003675DB"/>
    <w:rsid w:val="00373EE3"/>
    <w:rsid w:val="00376D4F"/>
    <w:rsid w:val="00384F41"/>
    <w:rsid w:val="00391270"/>
    <w:rsid w:val="003A1D53"/>
    <w:rsid w:val="003D62D7"/>
    <w:rsid w:val="00405DDD"/>
    <w:rsid w:val="0042042C"/>
    <w:rsid w:val="004247B2"/>
    <w:rsid w:val="00443374"/>
    <w:rsid w:val="00445390"/>
    <w:rsid w:val="0044653F"/>
    <w:rsid w:val="00472F4A"/>
    <w:rsid w:val="004A00BA"/>
    <w:rsid w:val="004F04F8"/>
    <w:rsid w:val="00504956"/>
    <w:rsid w:val="00561B3C"/>
    <w:rsid w:val="00574607"/>
    <w:rsid w:val="005C3927"/>
    <w:rsid w:val="005C6D43"/>
    <w:rsid w:val="005E15D2"/>
    <w:rsid w:val="00622506"/>
    <w:rsid w:val="00625B4D"/>
    <w:rsid w:val="00634FA4"/>
    <w:rsid w:val="00646F50"/>
    <w:rsid w:val="00672646"/>
    <w:rsid w:val="00675216"/>
    <w:rsid w:val="006802CB"/>
    <w:rsid w:val="006867E0"/>
    <w:rsid w:val="00691D00"/>
    <w:rsid w:val="006B3029"/>
    <w:rsid w:val="006B52E1"/>
    <w:rsid w:val="00722396"/>
    <w:rsid w:val="00734D98"/>
    <w:rsid w:val="00746750"/>
    <w:rsid w:val="00767603"/>
    <w:rsid w:val="00777422"/>
    <w:rsid w:val="00795334"/>
    <w:rsid w:val="007A70CD"/>
    <w:rsid w:val="007C3A70"/>
    <w:rsid w:val="007E73BE"/>
    <w:rsid w:val="007E794E"/>
    <w:rsid w:val="0081502C"/>
    <w:rsid w:val="00823ED8"/>
    <w:rsid w:val="008255D0"/>
    <w:rsid w:val="008319F8"/>
    <w:rsid w:val="008553CA"/>
    <w:rsid w:val="00871735"/>
    <w:rsid w:val="008726FA"/>
    <w:rsid w:val="0087717D"/>
    <w:rsid w:val="008849B4"/>
    <w:rsid w:val="008A00A5"/>
    <w:rsid w:val="008B1AFE"/>
    <w:rsid w:val="008C3B58"/>
    <w:rsid w:val="008D5D2E"/>
    <w:rsid w:val="008F0149"/>
    <w:rsid w:val="00914813"/>
    <w:rsid w:val="00936D9C"/>
    <w:rsid w:val="00952AC1"/>
    <w:rsid w:val="00957FD0"/>
    <w:rsid w:val="00961D42"/>
    <w:rsid w:val="009673A2"/>
    <w:rsid w:val="0097370C"/>
    <w:rsid w:val="009753AD"/>
    <w:rsid w:val="009C755E"/>
    <w:rsid w:val="009E2EAD"/>
    <w:rsid w:val="00A04306"/>
    <w:rsid w:val="00A11733"/>
    <w:rsid w:val="00A37E79"/>
    <w:rsid w:val="00AA7999"/>
    <w:rsid w:val="00AD2EDC"/>
    <w:rsid w:val="00AE2A3B"/>
    <w:rsid w:val="00B00988"/>
    <w:rsid w:val="00B06AD1"/>
    <w:rsid w:val="00B17D45"/>
    <w:rsid w:val="00B230E4"/>
    <w:rsid w:val="00B507D4"/>
    <w:rsid w:val="00B74024"/>
    <w:rsid w:val="00B8257B"/>
    <w:rsid w:val="00B943EA"/>
    <w:rsid w:val="00B955E9"/>
    <w:rsid w:val="00BA29A8"/>
    <w:rsid w:val="00BB1B81"/>
    <w:rsid w:val="00BD5EF0"/>
    <w:rsid w:val="00BD7FD9"/>
    <w:rsid w:val="00BF352E"/>
    <w:rsid w:val="00C11C2D"/>
    <w:rsid w:val="00C124D1"/>
    <w:rsid w:val="00C22CB3"/>
    <w:rsid w:val="00C62D30"/>
    <w:rsid w:val="00CA45FE"/>
    <w:rsid w:val="00CB24CE"/>
    <w:rsid w:val="00CB75FC"/>
    <w:rsid w:val="00CD397F"/>
    <w:rsid w:val="00CF6803"/>
    <w:rsid w:val="00D077AD"/>
    <w:rsid w:val="00D1044E"/>
    <w:rsid w:val="00D503C0"/>
    <w:rsid w:val="00D575BC"/>
    <w:rsid w:val="00D73AD1"/>
    <w:rsid w:val="00D76160"/>
    <w:rsid w:val="00D77A28"/>
    <w:rsid w:val="00D87D32"/>
    <w:rsid w:val="00D93642"/>
    <w:rsid w:val="00DD48A7"/>
    <w:rsid w:val="00DF17AB"/>
    <w:rsid w:val="00E02989"/>
    <w:rsid w:val="00E26E74"/>
    <w:rsid w:val="00E3460E"/>
    <w:rsid w:val="00E51C40"/>
    <w:rsid w:val="00E554D0"/>
    <w:rsid w:val="00E9058E"/>
    <w:rsid w:val="00E939FA"/>
    <w:rsid w:val="00E95D2A"/>
    <w:rsid w:val="00ED0581"/>
    <w:rsid w:val="00ED6426"/>
    <w:rsid w:val="00F20C92"/>
    <w:rsid w:val="00F274E0"/>
    <w:rsid w:val="00F30AE9"/>
    <w:rsid w:val="00F95B51"/>
    <w:rsid w:val="00F969CF"/>
    <w:rsid w:val="00F9717C"/>
    <w:rsid w:val="00FA1672"/>
    <w:rsid w:val="00FA4C67"/>
    <w:rsid w:val="00FB0C3E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15A1C1-A7C8-4F51-AC07-32F2743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68"/>
    <w:pPr>
      <w:spacing w:after="200" w:line="276" w:lineRule="auto"/>
    </w:pPr>
    <w:rPr>
      <w:sz w:val="22"/>
      <w:szCs w:val="22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IE" w:eastAsia="en-IE"/>
    </w:rPr>
  </w:style>
  <w:style w:type="paragraph" w:styleId="Titre">
    <w:name w:val="Title"/>
    <w:basedOn w:val="Normal"/>
    <w:link w:val="TitreCar"/>
    <w:uiPriority w:val="4"/>
    <w:qFormat/>
    <w:rsid w:val="00364F68"/>
    <w:pPr>
      <w:spacing w:after="0" w:line="312" w:lineRule="auto"/>
      <w:jc w:val="both"/>
    </w:pPr>
    <w:rPr>
      <w:rFonts w:ascii="Cambria" w:eastAsia="Times New Roman" w:hAnsi="Cambria" w:cs="Cambria"/>
      <w:b/>
      <w:bCs/>
      <w:color w:val="4F81BD"/>
      <w:kern w:val="28"/>
      <w:sz w:val="32"/>
      <w:szCs w:val="52"/>
    </w:rPr>
  </w:style>
  <w:style w:type="character" w:customStyle="1" w:styleId="TitreCar">
    <w:name w:val="Titre Car"/>
    <w:link w:val="Titre"/>
    <w:uiPriority w:val="4"/>
    <w:semiHidden/>
    <w:rsid w:val="00364F68"/>
    <w:rPr>
      <w:rFonts w:ascii="Cambria" w:eastAsia="Times New Roman" w:hAnsi="Cambria" w:cs="Cambria"/>
      <w:b/>
      <w:bCs/>
      <w:color w:val="4F81BD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qFormat/>
    <w:rsid w:val="00364F68"/>
    <w:pPr>
      <w:spacing w:line="240" w:lineRule="auto"/>
    </w:pPr>
    <w:rPr>
      <w:b/>
      <w:bCs/>
      <w:color w:val="4F81BD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qFormat/>
    <w:rsid w:val="00364F68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IE" w:eastAsia="en-IE"/>
    </w:rPr>
  </w:style>
  <w:style w:type="paragraph" w:customStyle="1" w:styleId="64BDA2DDABEB45E6A11282D2E8E1D23E">
    <w:name w:val="64BDA2DDABEB45E6A11282D2E8E1D23E"/>
    <w:rsid w:val="00364F68"/>
    <w:pPr>
      <w:spacing w:before="240" w:after="80" w:line="276" w:lineRule="auto"/>
    </w:pPr>
    <w:rPr>
      <w:color w:val="4F81BD"/>
      <w:sz w:val="22"/>
      <w:szCs w:val="22"/>
      <w:lang w:val="en-IE" w:eastAsia="en-IE"/>
    </w:rPr>
  </w:style>
  <w:style w:type="character" w:customStyle="1" w:styleId="Grillemoyenne11">
    <w:name w:val="Grille moyenne 11"/>
    <w:uiPriority w:val="99"/>
    <w:semiHidden/>
    <w:rsid w:val="00823ED8"/>
    <w:rPr>
      <w:color w:val="808080"/>
    </w:rPr>
  </w:style>
  <w:style w:type="paragraph" w:styleId="Corpsdetexte2">
    <w:name w:val="Body Text 2"/>
    <w:basedOn w:val="Normal"/>
    <w:rsid w:val="00722396"/>
    <w:pPr>
      <w:spacing w:after="0" w:line="240" w:lineRule="auto"/>
    </w:pPr>
    <w:rPr>
      <w:rFonts w:ascii="Arial" w:eastAsia="Times New Roman" w:hAnsi="Arial"/>
      <w:sz w:val="24"/>
      <w:szCs w:val="20"/>
      <w:lang w:val="fr-FR" w:eastAsia="fr-FR"/>
    </w:rPr>
  </w:style>
  <w:style w:type="character" w:styleId="Lienhypertexte">
    <w:name w:val="Hyperlink"/>
    <w:rsid w:val="00D077AD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849B4"/>
    <w:pPr>
      <w:ind w:left="708"/>
    </w:pPr>
  </w:style>
  <w:style w:type="paragraph" w:styleId="Paragraphedeliste">
    <w:name w:val="List Paragraph"/>
    <w:basedOn w:val="Normal"/>
    <w:uiPriority w:val="72"/>
    <w:rsid w:val="00F969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374"/>
    <w:rPr>
      <w:sz w:val="22"/>
      <w:szCs w:val="22"/>
      <w:lang w:val="en-IE" w:eastAsia="en-IE"/>
    </w:rPr>
  </w:style>
  <w:style w:type="paragraph" w:styleId="Pieddepage">
    <w:name w:val="footer"/>
    <w:basedOn w:val="Normal"/>
    <w:link w:val="PieddepageCar"/>
    <w:uiPriority w:val="99"/>
    <w:unhideWhenUsed/>
    <w:rsid w:val="0044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374"/>
    <w:rPr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illes.maze@coallia.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Présentation du  S.H.T</vt:lpstr>
      <vt:lpstr>    Les  missions  du SHT</vt:lpstr>
      <vt:lpstr>    </vt:lpstr>
      <vt:lpstr>    </vt:lpstr>
      <vt:lpstr>    Le Public accompagné</vt:lpstr>
      <vt:lpstr>    </vt:lpstr>
      <vt:lpstr>    Publics déboutés du droit d’asile, quittant un dispositif d’accueil financé sur </vt:lpstr>
      <vt:lpstr>    Publics ayant obtenu le statut de réfugié ou la protection subsidiaire, en démar</vt:lpstr>
      <vt:lpstr>    Publics régularisés au séjour en démarche d’insertion socioprofessionnelle.</vt:lpstr>
      <vt:lpstr>    </vt:lpstr>
      <vt:lpstr>    Conditions d’admission au SHT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Mandin</dc:creator>
  <cp:lastModifiedBy>ASSELINO Meryl</cp:lastModifiedBy>
  <cp:revision>2</cp:revision>
  <cp:lastPrinted>2020-06-15T08:16:00Z</cp:lastPrinted>
  <dcterms:created xsi:type="dcterms:W3CDTF">2021-05-20T14:30:00Z</dcterms:created>
  <dcterms:modified xsi:type="dcterms:W3CDTF">2021-05-20T14:30:00Z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TC100726671036</vt:lpwstr>
  </property>
</Properties>
</file>